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4D" w:rsidRDefault="005E4D4D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486"/>
      </w:tblGrid>
      <w:tr w:rsidR="005E4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E4D4D" w:rsidRPr="00D47AF5" w:rsidRDefault="003312B8">
            <w:pPr>
              <w:pStyle w:val="Heading5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089660"/>
                  <wp:effectExtent l="0" t="0" r="0" b="0"/>
                  <wp:docPr id="1" name="Picture 1" descr="hcc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c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D4D" w:rsidRDefault="005E4D4D">
            <w:pPr>
              <w:rPr>
                <w:rFonts w:ascii="Arial" w:hAnsi="Arial"/>
                <w:sz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D" w:rsidRDefault="005E4D4D">
            <w:pPr>
              <w:rPr>
                <w:rFonts w:ascii="Arial" w:hAnsi="Arial"/>
                <w:b/>
                <w:sz w:val="22"/>
              </w:rPr>
            </w:pPr>
            <w:r w:rsidRPr="00D47AF5">
              <w:rPr>
                <w:rFonts w:ascii="Arial" w:hAnsi="Arial"/>
                <w:b/>
                <w:sz w:val="22"/>
              </w:rPr>
              <w:t>FORM OV 7B</w:t>
            </w:r>
            <w:r>
              <w:rPr>
                <w:rFonts w:ascii="Arial" w:hAnsi="Arial"/>
                <w:b/>
                <w:sz w:val="22"/>
              </w:rPr>
              <w:t xml:space="preserve">    (CSF4259)</w:t>
            </w:r>
            <w:r w:rsidRPr="00D47AF5">
              <w:rPr>
                <w:rFonts w:ascii="Arial" w:hAnsi="Arial"/>
                <w:b/>
                <w:sz w:val="22"/>
              </w:rPr>
              <w:tab/>
            </w:r>
            <w:r w:rsidRPr="00D47AF5">
              <w:rPr>
                <w:rFonts w:ascii="Arial" w:hAnsi="Arial"/>
                <w:b/>
                <w:sz w:val="22"/>
              </w:rPr>
              <w:tab/>
            </w:r>
          </w:p>
          <w:p w:rsidR="005E4D4D" w:rsidRDefault="005E4D4D">
            <w:pPr>
              <w:rPr>
                <w:rFonts w:ascii="Arial" w:hAnsi="Arial"/>
                <w:b/>
                <w:sz w:val="22"/>
              </w:rPr>
            </w:pPr>
          </w:p>
          <w:p w:rsidR="005E4D4D" w:rsidRDefault="004A2A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SELF-</w:t>
            </w:r>
            <w:r w:rsidR="005E4D4D" w:rsidRPr="00D47AF5">
              <w:rPr>
                <w:rFonts w:ascii="Arial" w:hAnsi="Arial"/>
                <w:b/>
                <w:sz w:val="22"/>
              </w:rPr>
              <w:t>CONSENT FORM FOR ADULTS</w:t>
            </w:r>
          </w:p>
          <w:p w:rsidR="004A2A0A" w:rsidRPr="00D47AF5" w:rsidRDefault="004A2A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(or young people living independently)</w:t>
            </w:r>
          </w:p>
        </w:tc>
      </w:tr>
      <w:tr w:rsidR="005E4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E4D4D" w:rsidRDefault="005E4D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D4D" w:rsidRDefault="005E4D4D">
            <w:pPr>
              <w:rPr>
                <w:rFonts w:ascii="Arial" w:hAnsi="Arial"/>
                <w:sz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D" w:rsidRDefault="005E4D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Establishment:  </w:t>
            </w:r>
          </w:p>
          <w:p w:rsidR="005E4D4D" w:rsidRDefault="00AD0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Edwinstree Middle School</w:t>
            </w:r>
          </w:p>
        </w:tc>
      </w:tr>
    </w:tbl>
    <w:p w:rsidR="005E4D4D" w:rsidRDefault="005E4D4D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p w:rsidR="005E4D4D" w:rsidRDefault="005E4D4D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 be completed by </w:t>
      </w:r>
      <w:r w:rsidR="004A2A0A">
        <w:rPr>
          <w:rFonts w:ascii="Arial" w:hAnsi="Arial"/>
          <w:b/>
          <w:sz w:val="22"/>
        </w:rPr>
        <w:t>visit</w:t>
      </w:r>
      <w:r>
        <w:rPr>
          <w:rFonts w:ascii="Arial" w:hAnsi="Arial"/>
          <w:b/>
          <w:sz w:val="22"/>
        </w:rPr>
        <w:t xml:space="preserve"> leader/organiser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809"/>
        <w:gridCol w:w="3118"/>
        <w:gridCol w:w="284"/>
        <w:gridCol w:w="3822"/>
        <w:gridCol w:w="6"/>
        <w:gridCol w:w="815"/>
        <w:gridCol w:w="35"/>
      </w:tblGrid>
      <w:tr w:rsidR="005E4D4D" w:rsidTr="00F21938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Visit: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Default="004A2A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Visit</w:t>
            </w:r>
            <w:r w:rsidR="005E4D4D">
              <w:rPr>
                <w:rFonts w:ascii="Arial" w:hAnsi="Arial"/>
                <w:sz w:val="22"/>
              </w:rPr>
              <w:t xml:space="preserve"> Leader: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Visit: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From:    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To:    </w:t>
            </w: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a photograph of participant required: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Pr="002E42AA" w:rsidRDefault="007B32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2E42AA">
              <w:rPr>
                <w:rFonts w:ascii="Arial" w:hAnsi="Arial"/>
                <w:strike/>
                <w:sz w:val="22"/>
              </w:rPr>
              <w:t xml:space="preserve">Yes </w:t>
            </w:r>
            <w:r w:rsidRPr="002E42AA">
              <w:rPr>
                <w:rFonts w:ascii="Arial" w:hAnsi="Arial"/>
                <w:sz w:val="22"/>
              </w:rPr>
              <w:t xml:space="preserve"> /  No</w:t>
            </w: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4927" w:type="dxa"/>
            <w:gridSpan w:val="2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927" w:type="dxa"/>
            <w:gridSpan w:val="4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9854" w:type="dxa"/>
            <w:gridSpan w:val="6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 be completed by participant.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D" w:rsidRPr="00061A76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Full name:   </w:t>
            </w:r>
            <w:r w:rsidR="00061A76">
              <w:rPr>
                <w:rFonts w:ascii="Arial" w:hAnsi="Arial"/>
                <w:sz w:val="22"/>
              </w:rPr>
              <w:t xml:space="preserve">    </w:t>
            </w:r>
            <w:r w:rsidR="0020301C">
              <w:rPr>
                <w:rFonts w:ascii="Arial" w:hAnsi="Arial"/>
                <w:sz w:val="22"/>
              </w:rPr>
              <w:t xml:space="preserve">                                                                    </w:t>
            </w:r>
            <w:r w:rsidR="00A3508B">
              <w:rPr>
                <w:rFonts w:ascii="Arial" w:hAnsi="Arial"/>
                <w:color w:val="000000"/>
                <w:sz w:val="22"/>
              </w:rPr>
              <w:t>Date of Birth:</w:t>
            </w:r>
            <w:r w:rsidR="0020301C" w:rsidRPr="00061A76">
              <w:rPr>
                <w:rFonts w:ascii="Arial" w:hAnsi="Arial"/>
                <w:color w:val="000000"/>
                <w:sz w:val="22"/>
              </w:rPr>
              <w:t xml:space="preserve"> </w:t>
            </w:r>
          </w:p>
          <w:p w:rsidR="00F21938" w:rsidRPr="00061A76" w:rsidRDefault="00061A76" w:rsidP="00061A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  <w:r w:rsidRPr="00061A76">
              <w:rPr>
                <w:rFonts w:ascii="Arial" w:hAnsi="Arial"/>
                <w:color w:val="000000"/>
                <w:sz w:val="22"/>
              </w:rPr>
              <w:t xml:space="preserve">                                                                                            </w:t>
            </w:r>
            <w:r w:rsidR="00F21938" w:rsidRPr="00061A76">
              <w:rPr>
                <w:rFonts w:ascii="Arial" w:hAnsi="Arial"/>
                <w:color w:val="000000"/>
                <w:sz w:val="22"/>
              </w:rPr>
              <w:t xml:space="preserve">Passport Number (where required)    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you:</w:t>
            </w: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33" w:type="dxa"/>
            <w:gridSpan w:val="4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numPr>
                <w:ilvl w:val="0"/>
                <w:numId w:val="1"/>
              </w:numPr>
              <w:tabs>
                <w:tab w:val="clear" w:pos="1588"/>
                <w:tab w:val="clear" w:pos="4153"/>
                <w:tab w:val="clear" w:pos="8306"/>
                <w:tab w:val="left" w:pos="993"/>
              </w:tabs>
              <w:ind w:left="99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 medical condition requiring medical treatment or medication?</w:t>
            </w:r>
          </w:p>
        </w:tc>
        <w:tc>
          <w:tcPr>
            <w:tcW w:w="856" w:type="dxa"/>
            <w:gridSpan w:val="3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33" w:type="dxa"/>
            <w:gridSpan w:val="4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numPr>
                <w:ilvl w:val="0"/>
                <w:numId w:val="1"/>
              </w:numPr>
              <w:tabs>
                <w:tab w:val="clear" w:pos="1588"/>
                <w:tab w:val="clear" w:pos="4153"/>
                <w:tab w:val="clear" w:pos="8306"/>
                <w:tab w:val="left" w:pos="993"/>
              </w:tabs>
              <w:ind w:left="99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an allergy to certain medications?</w:t>
            </w:r>
          </w:p>
        </w:tc>
        <w:tc>
          <w:tcPr>
            <w:tcW w:w="856" w:type="dxa"/>
            <w:gridSpan w:val="3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give details of medical condition/treatments or allergies to medications below: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F21938" w:rsidRDefault="00F219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you been in contact with any contagious or infectious diseases or suffered from anything in the last four weeks that may become contagious or infectious?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E4D4D" w:rsidRPr="008E44D4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</w:rPr>
            </w:pPr>
            <w:r w:rsidRPr="008E44D4">
              <w:rPr>
                <w:rFonts w:ascii="Arial" w:hAnsi="Arial"/>
                <w:sz w:val="18"/>
                <w:szCs w:val="18"/>
              </w:rPr>
              <w:t>If yes, give details: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061A76" w:rsidRDefault="00061A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F21938" w:rsidTr="007B32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39" w:type="dxa"/>
            <w:gridSpan w:val="5"/>
            <w:tcBorders>
              <w:left w:val="single" w:sz="4" w:space="0" w:color="auto"/>
            </w:tcBorders>
          </w:tcPr>
          <w:p w:rsidR="00F21938" w:rsidRPr="00061A76" w:rsidRDefault="00F219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061A76">
              <w:rPr>
                <w:rFonts w:ascii="Arial" w:hAnsi="Arial"/>
                <w:color w:val="000000"/>
                <w:sz w:val="22"/>
                <w:szCs w:val="22"/>
              </w:rPr>
              <w:t xml:space="preserve">Have you supplied details of </w:t>
            </w:r>
            <w:r w:rsidR="00061A76">
              <w:rPr>
                <w:rFonts w:ascii="Arial" w:hAnsi="Arial"/>
                <w:color w:val="000000"/>
                <w:sz w:val="22"/>
                <w:szCs w:val="22"/>
              </w:rPr>
              <w:t>your I</w:t>
            </w:r>
            <w:r w:rsidRPr="00061A76">
              <w:rPr>
                <w:rFonts w:ascii="Arial" w:hAnsi="Arial"/>
                <w:color w:val="000000"/>
                <w:sz w:val="22"/>
                <w:szCs w:val="22"/>
              </w:rPr>
              <w:t>noculations record with this form?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21938" w:rsidRPr="00061A76" w:rsidRDefault="00F219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061A76">
              <w:rPr>
                <w:rFonts w:ascii="Arial" w:hAnsi="Arial"/>
                <w:color w:val="000000"/>
                <w:sz w:val="22"/>
                <w:szCs w:val="22"/>
              </w:rPr>
              <w:t>Y/N</w:t>
            </w: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you have any special dietary requirements?</w:t>
            </w:r>
          </w:p>
          <w:p w:rsidR="005E4D4D" w:rsidRPr="008E44D4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</w:rPr>
            </w:pPr>
            <w:r w:rsidRPr="008E44D4">
              <w:rPr>
                <w:rFonts w:ascii="Arial" w:hAnsi="Arial"/>
                <w:sz w:val="18"/>
                <w:szCs w:val="18"/>
              </w:rPr>
              <w:t>If yes, give details: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061A76" w:rsidRDefault="00061A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E4D4D" w:rsidTr="00CA1A40">
        <w:tblPrEx>
          <w:tblCellMar>
            <w:top w:w="0" w:type="dxa"/>
            <w:bottom w:w="0" w:type="dxa"/>
          </w:tblCellMar>
        </w:tblPrEx>
        <w:trPr>
          <w:cantSplit/>
          <w:trHeight w:val="179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wish to draw the following to the group leaders attention </w:t>
            </w:r>
            <w:r w:rsidRPr="008E44D4">
              <w:rPr>
                <w:rFonts w:ascii="Arial" w:hAnsi="Arial"/>
                <w:sz w:val="18"/>
                <w:szCs w:val="18"/>
              </w:rPr>
              <w:t>(e.g. allergies, phobias, recent operations and treatments, conditions which may affect fitness to participate in certain activities):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061A76" w:rsidRDefault="00061A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F219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Pr="008E44D4" w:rsidRDefault="005E4D4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</w:rPr>
              <w:t>SWIMMING ABILITY</w:t>
            </w:r>
            <w:r w:rsidR="00A45E53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7B32AD" w:rsidRPr="008E44D4">
              <w:rPr>
                <w:rFonts w:ascii="Arial" w:hAnsi="Arial"/>
                <w:sz w:val="20"/>
              </w:rPr>
              <w:t>(</w:t>
            </w:r>
            <w:r w:rsidR="00A45E53">
              <w:rPr>
                <w:rFonts w:ascii="Arial" w:hAnsi="Arial"/>
                <w:sz w:val="18"/>
                <w:szCs w:val="18"/>
              </w:rPr>
              <w:t>o</w:t>
            </w:r>
            <w:r w:rsidR="007B32AD" w:rsidRPr="008E44D4">
              <w:rPr>
                <w:rFonts w:ascii="Arial" w:hAnsi="Arial"/>
                <w:sz w:val="18"/>
                <w:szCs w:val="18"/>
              </w:rPr>
              <w:t>nly applicable if</w:t>
            </w:r>
            <w:r w:rsidR="008E44D4" w:rsidRPr="008E44D4">
              <w:rPr>
                <w:rFonts w:ascii="Arial" w:hAnsi="Arial"/>
                <w:sz w:val="18"/>
                <w:szCs w:val="18"/>
              </w:rPr>
              <w:t xml:space="preserve"> water-based activities are planned. Are you water-confident</w:t>
            </w:r>
            <w:r w:rsidR="00A45E53">
              <w:rPr>
                <w:rFonts w:ascii="Arial" w:hAnsi="Arial"/>
                <w:sz w:val="18"/>
                <w:szCs w:val="18"/>
              </w:rPr>
              <w:t xml:space="preserve"> </w:t>
            </w:r>
            <w:r w:rsidR="008E44D4" w:rsidRPr="008E44D4">
              <w:rPr>
                <w:rFonts w:ascii="Arial" w:hAnsi="Arial"/>
                <w:sz w:val="18"/>
                <w:szCs w:val="18"/>
              </w:rPr>
              <w:t>/</w:t>
            </w:r>
            <w:r w:rsidR="00A45E53">
              <w:rPr>
                <w:rFonts w:ascii="Arial" w:hAnsi="Arial"/>
                <w:sz w:val="18"/>
                <w:szCs w:val="18"/>
              </w:rPr>
              <w:t xml:space="preserve"> </w:t>
            </w:r>
            <w:r w:rsidR="008E44D4" w:rsidRPr="008E44D4">
              <w:rPr>
                <w:rFonts w:ascii="Arial" w:hAnsi="Arial"/>
                <w:sz w:val="18"/>
                <w:szCs w:val="18"/>
              </w:rPr>
              <w:t>competent</w:t>
            </w:r>
            <w:r w:rsidR="00A45E53">
              <w:rPr>
                <w:rFonts w:ascii="Arial" w:hAnsi="Arial"/>
                <w:sz w:val="18"/>
                <w:szCs w:val="18"/>
              </w:rPr>
              <w:t>?</w:t>
            </w:r>
            <w:r w:rsidR="008E44D4" w:rsidRPr="008E44D4">
              <w:rPr>
                <w:rFonts w:ascii="Arial" w:hAnsi="Arial"/>
                <w:sz w:val="18"/>
                <w:szCs w:val="18"/>
              </w:rPr>
              <w:t>)</w:t>
            </w:r>
          </w:p>
          <w:p w:rsidR="005E4D4D" w:rsidRDefault="005E4D4D">
            <w:pPr>
              <w:rPr>
                <w:rFonts w:ascii="Arial" w:hAnsi="Arial"/>
                <w:sz w:val="22"/>
              </w:rPr>
            </w:pPr>
          </w:p>
          <w:p w:rsidR="005E4D4D" w:rsidRDefault="005E4D4D">
            <w:pPr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</w:tbl>
    <w:p w:rsidR="005E4D4D" w:rsidRDefault="005E4D4D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3195"/>
        <w:gridCol w:w="3184"/>
      </w:tblGrid>
      <w:tr w:rsidR="00E350C6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C6" w:rsidRDefault="00E350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EMERGENCY CONTACT INFORMATION</w:t>
            </w:r>
          </w:p>
        </w:tc>
      </w:tr>
      <w:tr w:rsidR="005E4D4D" w:rsidTr="00CA1A4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4D4D" w:rsidRDefault="00CA1A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MAIN</w:t>
              </w:r>
            </w:smartTag>
          </w:p>
        </w:tc>
        <w:tc>
          <w:tcPr>
            <w:tcW w:w="31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ALTERNATIVE</w:t>
            </w: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Relationship: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76" w:type="dxa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Numbers: </w:t>
            </w:r>
          </w:p>
        </w:tc>
        <w:tc>
          <w:tcPr>
            <w:tcW w:w="1134" w:type="dxa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Day: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76" w:type="dxa"/>
            <w:tcBorders>
              <w:lef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Evening: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CA1A4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CA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FAMILY DOCTOR DETAILS</w:t>
            </w:r>
          </w:p>
        </w:tc>
      </w:tr>
      <w:tr w:rsidR="005E4D4D" w:rsidTr="00CA1A40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left" w:pos="226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  <w:tab w:val="left" w:pos="226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061A76" w:rsidTr="00061A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76" w:type="dxa"/>
            <w:tcBorders>
              <w:left w:val="single" w:sz="4" w:space="0" w:color="auto"/>
            </w:tcBorders>
          </w:tcPr>
          <w:p w:rsidR="00061A76" w:rsidRDefault="00061A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Numbers: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:rsidR="00061A76" w:rsidRDefault="00061A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 w:rsidTr="00061A7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D" w:rsidRPr="00061A76" w:rsidRDefault="00F219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  <w:r w:rsidRPr="00061A76">
              <w:rPr>
                <w:rFonts w:ascii="Arial" w:hAnsi="Arial"/>
                <w:color w:val="000000"/>
                <w:sz w:val="22"/>
              </w:rPr>
              <w:t xml:space="preserve">NHS Number (if known)  </w:t>
            </w:r>
          </w:p>
        </w:tc>
      </w:tr>
    </w:tbl>
    <w:p w:rsidR="005E4D4D" w:rsidRDefault="005E4D4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083"/>
      </w:tblGrid>
      <w:tr w:rsidR="005E4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A45E53" w:rsidRDefault="005E4D4D" w:rsidP="00A45E53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DECLARATION </w:t>
            </w:r>
          </w:p>
          <w:p w:rsidR="005E4D4D" w:rsidRDefault="005E4D4D" w:rsidP="00A45E5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have received and understood the details of the visit.</w:t>
            </w:r>
          </w:p>
          <w:p w:rsidR="008E44D4" w:rsidRDefault="005E4D4D" w:rsidP="00A45E5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confirm that I am in good health and fit to participate in the activities described. </w:t>
            </w:r>
          </w:p>
          <w:p w:rsidR="005E4D4D" w:rsidRDefault="005E4D4D" w:rsidP="00A45E5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agree to receive medical treatment as considered necessary by the medical authorities present.</w:t>
            </w:r>
          </w:p>
          <w:p w:rsidR="005E4D4D" w:rsidRDefault="005E4D4D" w:rsidP="00A45E5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undertake to inform the </w:t>
            </w:r>
            <w:r w:rsidR="004A2A0A">
              <w:rPr>
                <w:rFonts w:ascii="Arial" w:hAnsi="Arial"/>
                <w:sz w:val="22"/>
              </w:rPr>
              <w:t>visit organiser</w:t>
            </w:r>
            <w:r>
              <w:rPr>
                <w:rFonts w:ascii="Arial" w:hAnsi="Arial"/>
                <w:sz w:val="22"/>
              </w:rPr>
              <w:t xml:space="preserve"> as soon as possible of any change in medical circumstances between the date signed and the commencement of the event.</w:t>
            </w:r>
          </w:p>
          <w:p w:rsidR="00A45E53" w:rsidRDefault="00A45E53" w:rsidP="00A45E5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/>
                <w:sz w:val="22"/>
              </w:rPr>
            </w:pPr>
          </w:p>
        </w:tc>
      </w:tr>
      <w:tr w:rsidR="005E4D4D" w:rsidTr="00CA1A40">
        <w:tblPrEx>
          <w:tblCellMar>
            <w:top w:w="0" w:type="dxa"/>
            <w:bottom w:w="0" w:type="dxa"/>
          </w:tblCellMar>
        </w:tblPrEx>
        <w:tc>
          <w:tcPr>
            <w:tcW w:w="6771" w:type="dxa"/>
            <w:vAlign w:val="center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83" w:type="dxa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  </w:t>
            </w:r>
          </w:p>
        </w:tc>
      </w:tr>
      <w:tr w:rsidR="005E4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vAlign w:val="center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in Capitals:   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  <w:tr w:rsidR="005E4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Postcode: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E4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No:</w:t>
            </w:r>
            <w:r>
              <w:rPr>
                <w:rFonts w:ascii="Arial" w:hAnsi="Arial"/>
                <w:sz w:val="22"/>
              </w:rPr>
              <w:tab/>
            </w:r>
          </w:p>
          <w:p w:rsidR="005E4D4D" w:rsidRDefault="005E4D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</w:tbl>
    <w:p w:rsidR="005E4D4D" w:rsidRDefault="005E4D4D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p w:rsidR="00061A76" w:rsidRPr="00A45E53" w:rsidRDefault="00061A76" w:rsidP="002D0186">
      <w:pPr>
        <w:pStyle w:val="BodyText2"/>
        <w:jc w:val="center"/>
        <w:rPr>
          <w:rFonts w:ascii="Arial" w:hAnsi="Arial"/>
          <w:sz w:val="22"/>
          <w:szCs w:val="22"/>
        </w:rPr>
      </w:pPr>
      <w:r w:rsidRPr="00A45E53">
        <w:rPr>
          <w:rFonts w:ascii="Arial" w:hAnsi="Arial"/>
          <w:sz w:val="22"/>
          <w:szCs w:val="22"/>
        </w:rPr>
        <w:t>The information on this form should be retained by the establishment’s emergency contact.</w:t>
      </w:r>
    </w:p>
    <w:p w:rsidR="00061A76" w:rsidRDefault="00061A76" w:rsidP="002D0186">
      <w:pPr>
        <w:pStyle w:val="BodyText2"/>
        <w:jc w:val="center"/>
        <w:rPr>
          <w:rFonts w:ascii="Arial" w:hAnsi="Arial"/>
          <w:sz w:val="22"/>
          <w:szCs w:val="22"/>
        </w:rPr>
      </w:pPr>
      <w:r w:rsidRPr="00A45E53">
        <w:rPr>
          <w:rFonts w:ascii="Arial" w:hAnsi="Arial"/>
          <w:sz w:val="22"/>
          <w:szCs w:val="22"/>
        </w:rPr>
        <w:t xml:space="preserve">This form or a copy may be taken by the </w:t>
      </w:r>
      <w:r w:rsidR="004A2A0A" w:rsidRPr="00A45E53">
        <w:rPr>
          <w:rFonts w:ascii="Arial" w:hAnsi="Arial"/>
          <w:sz w:val="22"/>
          <w:szCs w:val="22"/>
        </w:rPr>
        <w:t>visit</w:t>
      </w:r>
      <w:r w:rsidRPr="00A45E53">
        <w:rPr>
          <w:rFonts w:ascii="Arial" w:hAnsi="Arial"/>
          <w:sz w:val="22"/>
          <w:szCs w:val="22"/>
        </w:rPr>
        <w:t xml:space="preserve"> leader on </w:t>
      </w:r>
      <w:r w:rsidR="00A45E53">
        <w:rPr>
          <w:rFonts w:ascii="Arial" w:hAnsi="Arial"/>
          <w:sz w:val="22"/>
          <w:szCs w:val="22"/>
        </w:rPr>
        <w:t xml:space="preserve">visits outside the </w:t>
      </w:r>
      <w:smartTag w:uri="urn:schemas-microsoft-com:office:smarttags" w:element="place">
        <w:smartTag w:uri="urn:schemas-microsoft-com:office:smarttags" w:element="country-region">
          <w:r w:rsidR="00A45E53">
            <w:rPr>
              <w:rFonts w:ascii="Arial" w:hAnsi="Arial"/>
              <w:sz w:val="22"/>
              <w:szCs w:val="22"/>
            </w:rPr>
            <w:t>UK</w:t>
          </w:r>
        </w:smartTag>
      </w:smartTag>
      <w:r w:rsidR="00A45E53">
        <w:rPr>
          <w:rFonts w:ascii="Arial" w:hAnsi="Arial"/>
          <w:sz w:val="22"/>
          <w:szCs w:val="22"/>
        </w:rPr>
        <w:t>.</w:t>
      </w:r>
    </w:p>
    <w:p w:rsidR="00A45E53" w:rsidRPr="00A45E53" w:rsidRDefault="00A45E53" w:rsidP="002D0186">
      <w:pPr>
        <w:pStyle w:val="BodyText2"/>
        <w:jc w:val="center"/>
        <w:rPr>
          <w:rFonts w:ascii="Arial" w:hAnsi="Arial"/>
          <w:b w:val="0"/>
          <w:sz w:val="18"/>
          <w:szCs w:val="18"/>
        </w:rPr>
      </w:pPr>
    </w:p>
    <w:p w:rsidR="005E4D4D" w:rsidRDefault="005E4D4D">
      <w:pPr>
        <w:rPr>
          <w:rFonts w:ascii="Arial" w:hAnsi="Arial"/>
          <w:sz w:val="22"/>
        </w:rPr>
      </w:pPr>
    </w:p>
    <w:p w:rsidR="005E4D4D" w:rsidRDefault="005E4D4D">
      <w:pPr>
        <w:rPr>
          <w:rFonts w:ascii="Arial" w:hAnsi="Arial"/>
          <w:sz w:val="22"/>
        </w:rPr>
      </w:pPr>
    </w:p>
    <w:p w:rsidR="005E4D4D" w:rsidRDefault="005E4D4D">
      <w:pPr>
        <w:rPr>
          <w:rFonts w:ascii="Arial" w:hAnsi="Arial"/>
          <w:sz w:val="22"/>
        </w:rPr>
      </w:pPr>
    </w:p>
    <w:p w:rsidR="005E4D4D" w:rsidRDefault="005E4D4D"/>
    <w:sectPr w:rsidR="005E4D4D">
      <w:footerReference w:type="default" r:id="rId8"/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6F" w:rsidRDefault="002E7C6F">
      <w:r>
        <w:separator/>
      </w:r>
    </w:p>
  </w:endnote>
  <w:endnote w:type="continuationSeparator" w:id="0">
    <w:p w:rsidR="002E7C6F" w:rsidRDefault="002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C6" w:rsidRDefault="00E350C6" w:rsidP="002D0186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Form OV7B Self Consent for Adults </w:t>
    </w:r>
    <w:r>
      <w:rPr>
        <w:rStyle w:val="PageNumber"/>
        <w:rFonts w:ascii="Arial" w:hAnsi="Arial" w:cs="Arial"/>
        <w:sz w:val="16"/>
        <w:szCs w:val="16"/>
      </w:rPr>
      <w:tab/>
    </w:r>
    <w:r w:rsidRPr="00AB3B38">
      <w:rPr>
        <w:rFonts w:ascii="Arial" w:hAnsi="Arial" w:cs="Arial"/>
        <w:snapToGrid w:val="0"/>
        <w:sz w:val="16"/>
        <w:szCs w:val="16"/>
      </w:rPr>
      <w:t xml:space="preserve">Page </w:t>
    </w:r>
    <w:r w:rsidRPr="00AB3B38">
      <w:rPr>
        <w:rFonts w:ascii="Arial" w:hAnsi="Arial" w:cs="Arial"/>
        <w:snapToGrid w:val="0"/>
        <w:sz w:val="16"/>
        <w:szCs w:val="16"/>
      </w:rPr>
      <w:fldChar w:fldCharType="begin"/>
    </w:r>
    <w:r w:rsidRPr="00AB3B38">
      <w:rPr>
        <w:rFonts w:ascii="Arial" w:hAnsi="Arial" w:cs="Arial"/>
        <w:snapToGrid w:val="0"/>
        <w:sz w:val="16"/>
        <w:szCs w:val="16"/>
      </w:rPr>
      <w:instrText xml:space="preserve"> PAGE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2E7C6F">
      <w:rPr>
        <w:rFonts w:ascii="Arial" w:hAnsi="Arial" w:cs="Arial"/>
        <w:noProof/>
        <w:snapToGrid w:val="0"/>
        <w:sz w:val="16"/>
        <w:szCs w:val="16"/>
      </w:rPr>
      <w:t>1</w:t>
    </w:r>
    <w:r w:rsidRPr="00AB3B38">
      <w:rPr>
        <w:rFonts w:ascii="Arial" w:hAnsi="Arial" w:cs="Arial"/>
        <w:snapToGrid w:val="0"/>
        <w:sz w:val="16"/>
        <w:szCs w:val="16"/>
      </w:rPr>
      <w:fldChar w:fldCharType="end"/>
    </w:r>
    <w:r w:rsidRPr="00AB3B38">
      <w:rPr>
        <w:rFonts w:ascii="Arial" w:hAnsi="Arial" w:cs="Arial"/>
        <w:snapToGrid w:val="0"/>
        <w:sz w:val="16"/>
        <w:szCs w:val="16"/>
      </w:rPr>
      <w:t xml:space="preserve"> of </w:t>
    </w:r>
    <w:r w:rsidRPr="00AB3B38">
      <w:rPr>
        <w:rFonts w:ascii="Arial" w:hAnsi="Arial" w:cs="Arial"/>
        <w:snapToGrid w:val="0"/>
        <w:sz w:val="16"/>
        <w:szCs w:val="16"/>
      </w:rPr>
      <w:fldChar w:fldCharType="begin"/>
    </w:r>
    <w:r w:rsidRPr="00AB3B38">
      <w:rPr>
        <w:rFonts w:ascii="Arial" w:hAnsi="Arial" w:cs="Arial"/>
        <w:snapToGrid w:val="0"/>
        <w:sz w:val="16"/>
        <w:szCs w:val="16"/>
      </w:rPr>
      <w:instrText xml:space="preserve"> NUMPAGES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2E7C6F">
      <w:rPr>
        <w:rFonts w:ascii="Arial" w:hAnsi="Arial" w:cs="Arial"/>
        <w:noProof/>
        <w:snapToGrid w:val="0"/>
        <w:sz w:val="16"/>
        <w:szCs w:val="16"/>
      </w:rPr>
      <w:t>1</w:t>
    </w:r>
    <w:r w:rsidRPr="00AB3B38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  <w:t xml:space="preserve">Issue 5 </w:t>
    </w:r>
    <w:r>
      <w:rPr>
        <w:rStyle w:val="PageNumber"/>
        <w:rFonts w:ascii="Arial" w:hAnsi="Arial" w:cs="Arial"/>
        <w:sz w:val="16"/>
        <w:szCs w:val="16"/>
      </w:rPr>
      <w:tab/>
      <w:t xml:space="preserve">        </w:t>
    </w:r>
  </w:p>
  <w:p w:rsidR="00E350C6" w:rsidRPr="00F15354" w:rsidRDefault="00E350C6" w:rsidP="00255C44">
    <w:pPr>
      <w:pStyle w:val="Footer"/>
      <w:tabs>
        <w:tab w:val="clear" w:pos="8306"/>
        <w:tab w:val="right" w:pos="9360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Hertfordshire Policy </w:t>
    </w:r>
    <w:r w:rsidRPr="00F15354">
      <w:rPr>
        <w:rFonts w:ascii="Arial" w:hAnsi="Arial" w:cs="Arial"/>
        <w:sz w:val="16"/>
        <w:szCs w:val="16"/>
      </w:rPr>
      <w:t>for LOtC and Offsite Visits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March 201</w:t>
    </w:r>
    <w:r w:rsidR="009F25D0">
      <w:rPr>
        <w:rFonts w:ascii="Arial" w:hAnsi="Arial" w:cs="Arial"/>
        <w:sz w:val="16"/>
        <w:szCs w:val="16"/>
      </w:rPr>
      <w:t>5</w:t>
    </w:r>
  </w:p>
  <w:p w:rsidR="00E350C6" w:rsidRPr="001A573B" w:rsidRDefault="00E350C6" w:rsidP="002D0186">
    <w:pPr>
      <w:pStyle w:val="Header"/>
      <w:tabs>
        <w:tab w:val="clear" w:pos="8306"/>
        <w:tab w:val="right" w:pos="8931"/>
      </w:tabs>
      <w:rPr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CSF4259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6F" w:rsidRDefault="002E7C6F">
      <w:r>
        <w:separator/>
      </w:r>
    </w:p>
  </w:footnote>
  <w:footnote w:type="continuationSeparator" w:id="0">
    <w:p w:rsidR="002E7C6F" w:rsidRDefault="002E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F6A"/>
    <w:multiLevelType w:val="singleLevel"/>
    <w:tmpl w:val="EEFCC5E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1C"/>
    <w:rsid w:val="00061A76"/>
    <w:rsid w:val="001A64C0"/>
    <w:rsid w:val="001A72A1"/>
    <w:rsid w:val="0020301C"/>
    <w:rsid w:val="00203BB3"/>
    <w:rsid w:val="0024525B"/>
    <w:rsid w:val="00255C44"/>
    <w:rsid w:val="0029019E"/>
    <w:rsid w:val="002D0186"/>
    <w:rsid w:val="002E42AA"/>
    <w:rsid w:val="002E7C6F"/>
    <w:rsid w:val="003262A4"/>
    <w:rsid w:val="003312B8"/>
    <w:rsid w:val="004A2A0A"/>
    <w:rsid w:val="00500D6E"/>
    <w:rsid w:val="00564181"/>
    <w:rsid w:val="005C148A"/>
    <w:rsid w:val="005E4D4D"/>
    <w:rsid w:val="007962EF"/>
    <w:rsid w:val="007B32AD"/>
    <w:rsid w:val="007E46AC"/>
    <w:rsid w:val="00890763"/>
    <w:rsid w:val="008B1C41"/>
    <w:rsid w:val="008C1180"/>
    <w:rsid w:val="008E44D4"/>
    <w:rsid w:val="009051ED"/>
    <w:rsid w:val="009F25D0"/>
    <w:rsid w:val="00A3508B"/>
    <w:rsid w:val="00A45E53"/>
    <w:rsid w:val="00AD0693"/>
    <w:rsid w:val="00BE4FC9"/>
    <w:rsid w:val="00C36CA1"/>
    <w:rsid w:val="00CA1A40"/>
    <w:rsid w:val="00CC2F75"/>
    <w:rsid w:val="00E350C6"/>
    <w:rsid w:val="00E819AE"/>
    <w:rsid w:val="00F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BBBF8C-9C34-4E84-BC47-97B2E1E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&amp;S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H&amp;SForm</Template>
  <TotalTime>1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OV7B rev 0314</vt:lpstr>
    </vt:vector>
  </TitlesOfParts>
  <Company>Herts County Council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OV7B rev 0314</dc:title>
  <dc:subject/>
  <dc:creator>Mark Falkingham</dc:creator>
  <cp:keywords/>
  <cp:lastModifiedBy>Mrs M Matthews</cp:lastModifiedBy>
  <cp:revision>2</cp:revision>
  <cp:lastPrinted>2021-11-01T12:00:00Z</cp:lastPrinted>
  <dcterms:created xsi:type="dcterms:W3CDTF">2022-03-24T09:27:00Z</dcterms:created>
  <dcterms:modified xsi:type="dcterms:W3CDTF">2022-03-24T09:27:00Z</dcterms:modified>
</cp:coreProperties>
</file>